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4F" w:rsidRDefault="00AB6A4F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882" r:id="rId6"/>
        </w:pict>
      </w:r>
      <w:r>
        <w:rPr>
          <w:sz w:val="28"/>
          <w:szCs w:val="28"/>
        </w:rPr>
        <w:t>УКРАЇНА</w:t>
      </w:r>
    </w:p>
    <w:p w:rsidR="00AB6A4F" w:rsidRDefault="00AB6A4F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B6A4F" w:rsidRDefault="00AB6A4F" w:rsidP="006570DA">
      <w:pPr>
        <w:jc w:val="center"/>
        <w:rPr>
          <w:b/>
          <w:sz w:val="28"/>
          <w:szCs w:val="28"/>
        </w:rPr>
      </w:pPr>
    </w:p>
    <w:p w:rsidR="00AB6A4F" w:rsidRDefault="00AB6A4F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B6A4F" w:rsidRDefault="00AB6A4F" w:rsidP="006570DA">
      <w:pPr>
        <w:jc w:val="center"/>
        <w:rPr>
          <w:b/>
          <w:sz w:val="6"/>
          <w:szCs w:val="6"/>
        </w:rPr>
      </w:pPr>
    </w:p>
    <w:p w:rsidR="00AB6A4F" w:rsidRDefault="00AB6A4F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AB6A4F" w:rsidRDefault="00AB6A4F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AB6A4F" w:rsidRDefault="00AB6A4F" w:rsidP="006570DA">
      <w:pPr>
        <w:rPr>
          <w:sz w:val="28"/>
          <w:szCs w:val="28"/>
        </w:rPr>
      </w:pPr>
    </w:p>
    <w:p w:rsidR="00AB6A4F" w:rsidRDefault="00AB6A4F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13/968</w:t>
      </w:r>
    </w:p>
    <w:p w:rsidR="00AB6A4F" w:rsidRPr="00DD7E15" w:rsidRDefault="00AB6A4F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AB6A4F" w:rsidRPr="00EE55D0" w:rsidRDefault="00AB6A4F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Друговій О.С.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AB6A4F" w:rsidRPr="00501C01" w:rsidRDefault="00AB6A4F" w:rsidP="006570DA">
      <w:pPr>
        <w:ind w:firstLine="709"/>
        <w:jc w:val="both"/>
        <w:rPr>
          <w:sz w:val="28"/>
          <w:szCs w:val="28"/>
        </w:rPr>
      </w:pPr>
    </w:p>
    <w:p w:rsidR="00AB6A4F" w:rsidRDefault="00AB6A4F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Другової О.С.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AB6A4F" w:rsidRPr="00673494" w:rsidRDefault="00AB6A4F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AB6A4F" w:rsidRPr="00BD484B" w:rsidRDefault="00AB6A4F" w:rsidP="00BD484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Друговій Ользі Степанівні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4:005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0030), </w:t>
      </w:r>
      <w:r w:rsidRPr="00546EBD">
        <w:rPr>
          <w:sz w:val="28"/>
          <w:szCs w:val="28"/>
        </w:rPr>
        <w:t xml:space="preserve">яка розташована у </w:t>
      </w:r>
      <w:r w:rsidRPr="004F087E">
        <w:rPr>
          <w:sz w:val="28"/>
          <w:szCs w:val="28"/>
        </w:rPr>
        <w:t>Хмельницьк</w:t>
      </w:r>
      <w:r>
        <w:rPr>
          <w:sz w:val="28"/>
          <w:szCs w:val="28"/>
        </w:rPr>
        <w:t>ій</w:t>
      </w:r>
      <w:r w:rsidRPr="004F087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і</w:t>
      </w:r>
      <w:r w:rsidRPr="004F087E">
        <w:rPr>
          <w:sz w:val="28"/>
          <w:szCs w:val="28"/>
        </w:rPr>
        <w:t>, Славутськ</w:t>
      </w:r>
      <w:r>
        <w:rPr>
          <w:sz w:val="28"/>
          <w:szCs w:val="28"/>
        </w:rPr>
        <w:t>ому</w:t>
      </w:r>
      <w:r w:rsidRPr="004F08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і на території</w:t>
      </w:r>
      <w:r w:rsidRPr="004F087E">
        <w:rPr>
          <w:sz w:val="28"/>
          <w:szCs w:val="28"/>
        </w:rPr>
        <w:t xml:space="preserve"> Старокривинськ</w:t>
      </w:r>
      <w:r>
        <w:rPr>
          <w:sz w:val="28"/>
          <w:szCs w:val="28"/>
        </w:rPr>
        <w:t>ої</w:t>
      </w:r>
      <w:r w:rsidRPr="004F087E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4F087E">
        <w:rPr>
          <w:sz w:val="28"/>
          <w:szCs w:val="28"/>
        </w:rPr>
        <w:t xml:space="preserve"> рад</w:t>
      </w:r>
      <w:r>
        <w:rPr>
          <w:sz w:val="28"/>
          <w:szCs w:val="28"/>
        </w:rPr>
        <w:t>и,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індивідуального садівництва,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11 серпня 2015 року</w:t>
      </w:r>
      <w:bookmarkStart w:id="0" w:name="_GoBack"/>
      <w:bookmarkEnd w:id="0"/>
      <w:r>
        <w:rPr>
          <w:sz w:val="28"/>
          <w:szCs w:val="28"/>
        </w:rPr>
        <w:t xml:space="preserve"> № 42103394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AB6A4F" w:rsidRDefault="00AB6A4F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Друговій Ользі Степанівні,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AB6A4F" w:rsidRDefault="00AB6A4F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A4F" w:rsidRDefault="00AB6A4F" w:rsidP="00C42BF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B6A4F" w:rsidRPr="005064D8" w:rsidRDefault="00AB6A4F" w:rsidP="00C42BF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064D8">
        <w:rPr>
          <w:sz w:val="28"/>
          <w:szCs w:val="28"/>
          <w:lang w:val="ru-RU"/>
        </w:rPr>
        <w:t>2</w:t>
      </w:r>
    </w:p>
    <w:p w:rsidR="00AB6A4F" w:rsidRDefault="00AB6A4F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A4F" w:rsidRDefault="00AB6A4F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AB6A4F" w:rsidRDefault="00AB6A4F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AB6A4F" w:rsidRDefault="00AB6A4F" w:rsidP="006570DA">
      <w:pPr>
        <w:ind w:right="-154"/>
        <w:jc w:val="both"/>
        <w:rPr>
          <w:sz w:val="28"/>
          <w:szCs w:val="28"/>
        </w:rPr>
      </w:pPr>
    </w:p>
    <w:p w:rsidR="00AB6A4F" w:rsidRDefault="00AB6A4F" w:rsidP="006570DA">
      <w:pPr>
        <w:ind w:right="-154"/>
        <w:jc w:val="both"/>
        <w:rPr>
          <w:sz w:val="28"/>
          <w:szCs w:val="28"/>
        </w:rPr>
      </w:pPr>
    </w:p>
    <w:p w:rsidR="00AB6A4F" w:rsidRPr="00980874" w:rsidRDefault="00AB6A4F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AB6A4F" w:rsidRDefault="00AB6A4F" w:rsidP="006570DA">
      <w:pPr>
        <w:ind w:firstLine="709"/>
        <w:jc w:val="both"/>
      </w:pPr>
    </w:p>
    <w:p w:rsidR="00AB6A4F" w:rsidRPr="006570DA" w:rsidRDefault="00AB6A4F" w:rsidP="006570DA"/>
    <w:sectPr w:rsidR="00AB6A4F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7E42"/>
    <w:rsid w:val="001810AF"/>
    <w:rsid w:val="001A470D"/>
    <w:rsid w:val="00200300"/>
    <w:rsid w:val="00240B62"/>
    <w:rsid w:val="002C4AC3"/>
    <w:rsid w:val="002F3C7F"/>
    <w:rsid w:val="003C05B7"/>
    <w:rsid w:val="004110F8"/>
    <w:rsid w:val="0042652E"/>
    <w:rsid w:val="00432B5C"/>
    <w:rsid w:val="00453F41"/>
    <w:rsid w:val="00483A53"/>
    <w:rsid w:val="004F087E"/>
    <w:rsid w:val="00501C01"/>
    <w:rsid w:val="005064D8"/>
    <w:rsid w:val="00522F8E"/>
    <w:rsid w:val="00533B8E"/>
    <w:rsid w:val="00546EBD"/>
    <w:rsid w:val="00555C24"/>
    <w:rsid w:val="00595094"/>
    <w:rsid w:val="005D6AB4"/>
    <w:rsid w:val="006570DA"/>
    <w:rsid w:val="00673494"/>
    <w:rsid w:val="006A4890"/>
    <w:rsid w:val="00710635"/>
    <w:rsid w:val="007A618B"/>
    <w:rsid w:val="007C3B2D"/>
    <w:rsid w:val="007C3C03"/>
    <w:rsid w:val="0080427C"/>
    <w:rsid w:val="008C30D3"/>
    <w:rsid w:val="00980874"/>
    <w:rsid w:val="00A66452"/>
    <w:rsid w:val="00AB6A4F"/>
    <w:rsid w:val="00B53F38"/>
    <w:rsid w:val="00B93EE2"/>
    <w:rsid w:val="00BC6736"/>
    <w:rsid w:val="00BD484B"/>
    <w:rsid w:val="00BF250B"/>
    <w:rsid w:val="00C3438E"/>
    <w:rsid w:val="00C42BFC"/>
    <w:rsid w:val="00CA2F10"/>
    <w:rsid w:val="00D15A9A"/>
    <w:rsid w:val="00DC2C15"/>
    <w:rsid w:val="00DD3EC6"/>
    <w:rsid w:val="00DD7E15"/>
    <w:rsid w:val="00DF529F"/>
    <w:rsid w:val="00E108E0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350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33</cp:revision>
  <cp:lastPrinted>2021-10-05T06:19:00Z</cp:lastPrinted>
  <dcterms:created xsi:type="dcterms:W3CDTF">2021-06-02T06:58:00Z</dcterms:created>
  <dcterms:modified xsi:type="dcterms:W3CDTF">2021-10-07T08:05:00Z</dcterms:modified>
</cp:coreProperties>
</file>